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37" w:rsidRDefault="00BF0137" w:rsidP="00BF0137">
      <w:pPr>
        <w:pStyle w:val="Rubrik1"/>
      </w:pPr>
      <w:r>
        <w:t>Motion till årsstämma i BRF Gesundaplan 50 20__</w:t>
      </w:r>
      <w:r>
        <w:tab/>
      </w:r>
    </w:p>
    <w:p w:rsidR="00BF0137" w:rsidRDefault="00BF0137" w:rsidP="00BF0137">
      <w:pPr>
        <w:pStyle w:val="Rubrik2"/>
      </w:pPr>
      <w:r>
        <w:t>Här skriver du motionens r</w:t>
      </w:r>
      <w:r>
        <w:t xml:space="preserve">ubrik som </w:t>
      </w:r>
      <w:r>
        <w:t xml:space="preserve">skall vara </w:t>
      </w:r>
      <w:r>
        <w:t>informativ och tydlig</w:t>
      </w:r>
    </w:p>
    <w:p w:rsidR="00BF0137" w:rsidRDefault="00BF0137" w:rsidP="00BF0137">
      <w:pPr>
        <w:pStyle w:val="Rubrik3"/>
      </w:pPr>
      <w:r>
        <w:t>Bakgrund</w:t>
      </w:r>
    </w:p>
    <w:p w:rsidR="00BF0137" w:rsidRDefault="00BF0137" w:rsidP="00BF0137">
      <w:pPr>
        <w:pStyle w:val="Brdtext"/>
      </w:pPr>
      <w:r>
        <w:t>Ersätt den här informationstexten med din bakgrund till förslaget</w:t>
      </w:r>
      <w:bookmarkStart w:id="0" w:name="_GoBack"/>
      <w:bookmarkEnd w:id="0"/>
      <w:r>
        <w:t>: Skriv här vad</w:t>
      </w:r>
      <w:r>
        <w:t xml:space="preserve"> </w:t>
      </w:r>
      <w:r>
        <w:t xml:space="preserve">som är </w:t>
      </w:r>
      <w:r>
        <w:t xml:space="preserve">anledningen till att denna motion behöver ställas? Ange bakgrundsfakta som är viktiga i sammanhanget </w:t>
      </w:r>
      <w:r>
        <w:t>samt vad det är för resultat/lösning du vill nå</w:t>
      </w:r>
      <w:r>
        <w:t>.</w:t>
      </w:r>
      <w:r>
        <w:t xml:space="preserve"> </w:t>
      </w:r>
      <w:r>
        <w:t>Beskriv problemet och varför det finns ett behov av att lösa frågan. Beskriv eventuella hinder eller problem. Använd enkla ord och korta formuleringar som inte kan missuppfattas.</w:t>
      </w:r>
      <w:r w:rsidRPr="005D3E93">
        <w:t xml:space="preserve"> </w:t>
      </w:r>
      <w:r>
        <w:t>Föreslå ett förslag till beslut, för att lösa problemet. Lämna om möjligt förslag på eventuella riktlinjer för genomförandet samt eventuella alternativa lösningar.</w:t>
      </w:r>
      <w:r>
        <w:t xml:space="preserve"> </w:t>
      </w:r>
      <w:r>
        <w:t xml:space="preserve">Ditt förslag skall </w:t>
      </w:r>
      <w:r>
        <w:t xml:space="preserve">vara konkret så </w:t>
      </w:r>
      <w:r>
        <w:t xml:space="preserve">röstning </w:t>
      </w:r>
      <w:r>
        <w:t xml:space="preserve">med </w:t>
      </w:r>
      <w:r>
        <w:t>alternativen ”ja” eller ”nej”</w:t>
      </w:r>
      <w:r>
        <w:t xml:space="preserve"> kan genomföras</w:t>
      </w:r>
      <w:r>
        <w:t>.</w:t>
      </w:r>
      <w:r>
        <w:t xml:space="preserve"> Ditt förslag skall inte vara av karaktären ”lås oss diskutera” utan ett konkret beslutsunderlag. Det är även möjligt för stämman att ge i uppdrag till styrelsen att vidare utvärdera förslaget. Beslut om tidsplan skall då tas. </w:t>
      </w:r>
    </w:p>
    <w:p w:rsidR="00BF0137" w:rsidRDefault="00BF0137" w:rsidP="00BF0137">
      <w:pPr>
        <w:rPr>
          <w:sz w:val="28"/>
        </w:rPr>
      </w:pPr>
    </w:p>
    <w:p w:rsidR="00BF0137" w:rsidRDefault="00BF0137" w:rsidP="00BF0137">
      <w:pPr>
        <w:rPr>
          <w:sz w:val="28"/>
        </w:rPr>
      </w:pPr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9027"/>
      </w:tblGrid>
      <w:tr w:rsidR="00BF0137" w:rsidRPr="002F7A4D" w:rsidTr="006F195A">
        <w:tc>
          <w:tcPr>
            <w:tcW w:w="9212" w:type="dxa"/>
          </w:tcPr>
          <w:p w:rsidR="00BF0137" w:rsidRPr="002F7A4D" w:rsidRDefault="00BF0137" w:rsidP="006F195A">
            <w:pPr>
              <w:pStyle w:val="Rubrik3"/>
            </w:pPr>
            <w:r w:rsidRPr="002F7A4D">
              <w:t>Förslag till beslut</w:t>
            </w:r>
          </w:p>
        </w:tc>
      </w:tr>
    </w:tbl>
    <w:p w:rsidR="00BF0137" w:rsidRDefault="00BF0137" w:rsidP="00BF0137">
      <w:pPr>
        <w:pStyle w:val="Brdtext"/>
      </w:pPr>
      <w:r>
        <w:t>Beskriv ditt förslag till beslut, yrkande.</w:t>
      </w:r>
    </w:p>
    <w:p w:rsidR="00BF0137" w:rsidRDefault="00BF0137" w:rsidP="00BF0137">
      <w:pPr>
        <w:pStyle w:val="Brdtext"/>
      </w:pPr>
    </w:p>
    <w:p w:rsidR="00BF0137" w:rsidRDefault="00BF0137" w:rsidP="00BF0137">
      <w:pPr>
        <w:pStyle w:val="Brdtext"/>
      </w:pPr>
      <w:r>
        <w:t>Avsluta med:</w:t>
      </w:r>
    </w:p>
    <w:p w:rsidR="00BF0137" w:rsidRDefault="00BF0137" w:rsidP="00BF0137">
      <w:pPr>
        <w:pStyle w:val="Brdtext"/>
      </w:pPr>
      <w:r>
        <w:t>Jag föreslår föreningsstämman att besluta enligt förslaget.</w:t>
      </w:r>
      <w:r>
        <w:t xml:space="preserve"> På så sätt kan stämman rösta genom Ja/nej</w:t>
      </w: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027"/>
      </w:tblGrid>
      <w:tr w:rsidR="00BF0137" w:rsidRPr="002F7A4D" w:rsidTr="006F195A">
        <w:tc>
          <w:tcPr>
            <w:tcW w:w="9212" w:type="dxa"/>
          </w:tcPr>
          <w:p w:rsidR="00BF0137" w:rsidRPr="002F7A4D" w:rsidRDefault="00BF0137" w:rsidP="006F195A">
            <w:pPr>
              <w:pStyle w:val="Brdtext"/>
            </w:pPr>
          </w:p>
        </w:tc>
      </w:tr>
    </w:tbl>
    <w:p w:rsidR="00BF0137" w:rsidRDefault="00BF0137" w:rsidP="00BF0137">
      <w:pPr>
        <w:pStyle w:val="Brdtext"/>
      </w:pPr>
      <w:r>
        <w:t>Bromma</w:t>
      </w:r>
      <w:r>
        <w:t xml:space="preserve"> </w:t>
      </w:r>
      <w:proofErr w:type="spellStart"/>
      <w:r>
        <w:t>ÅÅÅÅ</w:t>
      </w:r>
      <w:proofErr w:type="spellEnd"/>
      <w:r>
        <w:t>-MM-DD</w:t>
      </w:r>
    </w:p>
    <w:p w:rsidR="00BF0137" w:rsidRDefault="00BF0137" w:rsidP="00BF0137">
      <w:pPr>
        <w:pStyle w:val="Brdtext"/>
      </w:pPr>
    </w:p>
    <w:p w:rsidR="00BF0137" w:rsidRDefault="00BF0137" w:rsidP="00BF0137">
      <w:pPr>
        <w:pStyle w:val="Brdtext"/>
      </w:pPr>
    </w:p>
    <w:p w:rsidR="00BF0137" w:rsidRDefault="00BF0137" w:rsidP="00BF0137">
      <w:pPr>
        <w:pStyle w:val="Brdtext"/>
      </w:pPr>
      <w:r>
        <w:t>____________________________________</w:t>
      </w:r>
      <w:r>
        <w:tab/>
        <w:t>________________</w:t>
      </w:r>
    </w:p>
    <w:p w:rsidR="00BF0137" w:rsidRDefault="00BF0137" w:rsidP="00BF0137">
      <w:pPr>
        <w:pStyle w:val="Brdtext"/>
      </w:pPr>
      <w:r>
        <w:t>Namn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Lgh</w:t>
      </w:r>
      <w:proofErr w:type="spellEnd"/>
      <w:r>
        <w:t xml:space="preserve"> </w:t>
      </w:r>
      <w:r>
        <w:t>nr</w:t>
      </w:r>
    </w:p>
    <w:p w:rsidR="00BF0137" w:rsidRDefault="00BF0137" w:rsidP="00BF0137">
      <w:pPr>
        <w:rPr>
          <w:sz w:val="28"/>
        </w:rPr>
      </w:pPr>
    </w:p>
    <w:p w:rsidR="00BF0137" w:rsidRDefault="00BF0137" w:rsidP="00BF0137">
      <w:pPr>
        <w:rPr>
          <w:sz w:val="28"/>
        </w:rPr>
      </w:pPr>
    </w:p>
    <w:p w:rsidR="00BF0137" w:rsidRPr="00CB38FE" w:rsidRDefault="00BF0137" w:rsidP="00CB38FE">
      <w:pPr>
        <w:rPr>
          <w:color w:val="141412"/>
          <w:sz w:val="24"/>
          <w:szCs w:val="24"/>
          <w:lang w:eastAsia="sv-SE"/>
        </w:rPr>
      </w:pPr>
    </w:p>
    <w:sectPr w:rsidR="00BF0137" w:rsidRPr="00CB3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06" w:rsidRDefault="00055D06">
      <w:r>
        <w:separator/>
      </w:r>
    </w:p>
    <w:p w:rsidR="00055D06" w:rsidRDefault="00055D06"/>
  </w:endnote>
  <w:endnote w:type="continuationSeparator" w:id="0">
    <w:p w:rsidR="00055D06" w:rsidRDefault="00055D06">
      <w:r>
        <w:continuationSeparator/>
      </w:r>
    </w:p>
    <w:p w:rsidR="00055D06" w:rsidRDefault="00055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78" w:rsidRDefault="005A2C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2E1" w:rsidRDefault="00452637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C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FE" w:rsidRDefault="00CB38FE" w:rsidP="00CB38FE">
    <w:pPr>
      <w:pStyle w:val="Sidfot"/>
      <w:jc w:val="center"/>
      <w:rPr>
        <w:sz w:val="24"/>
        <w:szCs w:val="24"/>
      </w:rPr>
    </w:pPr>
    <w:r>
      <w:rPr>
        <w:sz w:val="24"/>
        <w:szCs w:val="24"/>
      </w:rPr>
      <w:t>B</w:t>
    </w:r>
    <w:r w:rsidR="005A2C78">
      <w:rPr>
        <w:sz w:val="24"/>
        <w:szCs w:val="24"/>
      </w:rPr>
      <w:t>RF Gesunda</w:t>
    </w:r>
    <w:r>
      <w:rPr>
        <w:sz w:val="24"/>
        <w:szCs w:val="24"/>
      </w:rPr>
      <w:t xml:space="preserve">plan, </w:t>
    </w:r>
    <w:r w:rsidRPr="00CB38FE">
      <w:rPr>
        <w:sz w:val="24"/>
        <w:szCs w:val="24"/>
      </w:rPr>
      <w:t xml:space="preserve">Gesundaplan 50, 167 40 BROMMA </w:t>
    </w:r>
  </w:p>
  <w:p w:rsidR="00CB38FE" w:rsidRPr="005A2C78" w:rsidRDefault="00CB38FE" w:rsidP="00CB38FE">
    <w:pPr>
      <w:pStyle w:val="Sidfot"/>
      <w:jc w:val="center"/>
      <w:rPr>
        <w:sz w:val="24"/>
        <w:szCs w:val="24"/>
        <w:lang w:val="en-US"/>
      </w:rPr>
    </w:pPr>
    <w:r w:rsidRPr="005A2C78">
      <w:rPr>
        <w:sz w:val="24"/>
        <w:szCs w:val="24"/>
        <w:lang w:val="en-US"/>
      </w:rPr>
      <w:t xml:space="preserve">Org. </w:t>
    </w:r>
    <w:proofErr w:type="spellStart"/>
    <w:r w:rsidRPr="005A2C78">
      <w:rPr>
        <w:sz w:val="24"/>
        <w:szCs w:val="24"/>
        <w:lang w:val="en-US"/>
      </w:rPr>
      <w:t>nr</w:t>
    </w:r>
    <w:proofErr w:type="spellEnd"/>
    <w:r w:rsidRPr="005A2C78">
      <w:rPr>
        <w:sz w:val="24"/>
        <w:szCs w:val="24"/>
        <w:lang w:val="en-US"/>
      </w:rPr>
      <w:t xml:space="preserve"> 769617-7166, e-mail: styrelsen@gesundaplan50.se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06" w:rsidRDefault="00055D06">
      <w:r>
        <w:separator/>
      </w:r>
    </w:p>
    <w:p w:rsidR="00055D06" w:rsidRDefault="00055D06"/>
  </w:footnote>
  <w:footnote w:type="continuationSeparator" w:id="0">
    <w:p w:rsidR="00055D06" w:rsidRDefault="00055D06">
      <w:r>
        <w:continuationSeparator/>
      </w:r>
    </w:p>
    <w:p w:rsidR="00055D06" w:rsidRDefault="00055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78" w:rsidRDefault="005A2C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78" w:rsidRDefault="005A2C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C7" w:rsidRPr="008C19C7" w:rsidRDefault="008C19C7" w:rsidP="008C19C7">
    <w:pPr>
      <w:spacing w:line="240" w:lineRule="auto"/>
      <w:jc w:val="center"/>
      <w:rPr>
        <w:rFonts w:eastAsia="Times New Roman"/>
        <w:sz w:val="24"/>
        <w:szCs w:val="24"/>
        <w:lang w:eastAsia="sv-SE"/>
      </w:rPr>
    </w:pPr>
    <w:r w:rsidRPr="008C19C7">
      <w:rPr>
        <w:rFonts w:eastAsia="Times New Roman"/>
        <w:sz w:val="24"/>
        <w:szCs w:val="24"/>
        <w:lang w:eastAsia="sv-SE"/>
      </w:rPr>
      <w:fldChar w:fldCharType="begin"/>
    </w:r>
    <w:r w:rsidRPr="008C19C7">
      <w:rPr>
        <w:rFonts w:eastAsia="Times New Roman"/>
        <w:sz w:val="24"/>
        <w:szCs w:val="24"/>
        <w:lang w:eastAsia="sv-SE"/>
      </w:rPr>
      <w:instrText xml:space="preserve"> INCLUDEPICTURE "/var/folders/jt/8ypf182j4hj8tg2tkhyq4wsr0000gn/T/com.microsoft.Word/WebArchiveCopyPasteTempFiles/Resized_20180818_152305_7549.jpg?itok=4abeditg" \* MERGEFORMATINET </w:instrText>
    </w:r>
    <w:r w:rsidRPr="008C19C7">
      <w:rPr>
        <w:rFonts w:eastAsia="Times New Roman"/>
        <w:sz w:val="24"/>
        <w:szCs w:val="24"/>
        <w:lang w:eastAsia="sv-SE"/>
      </w:rPr>
      <w:fldChar w:fldCharType="separate"/>
    </w:r>
    <w:r w:rsidRPr="008C19C7">
      <w:rPr>
        <w:rFonts w:eastAsia="Times New Roman"/>
        <w:noProof/>
        <w:sz w:val="24"/>
        <w:szCs w:val="24"/>
        <w:lang w:eastAsia="sv-SE"/>
      </w:rPr>
      <w:drawing>
        <wp:inline distT="0" distB="0" distL="0" distR="0">
          <wp:extent cx="1674891" cy="941813"/>
          <wp:effectExtent l="0" t="0" r="1905" b="0"/>
          <wp:docPr id="1" name="Bildobjekt 1" descr="Fastigheten som nymålad och renoverad (aug 201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stigheten som nymålad och renoverad (aug 201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751" cy="95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19C7">
      <w:rPr>
        <w:rFonts w:eastAsia="Times New Roman"/>
        <w:sz w:val="24"/>
        <w:szCs w:val="24"/>
        <w:lang w:eastAsia="sv-SE"/>
      </w:rPr>
      <w:fldChar w:fldCharType="end"/>
    </w:r>
  </w:p>
  <w:p w:rsidR="00C65CB9" w:rsidRDefault="00C65CB9" w:rsidP="00C65CB9">
    <w:pPr>
      <w:pStyle w:val="Sidhuvud"/>
      <w:jc w:val="center"/>
      <w:rPr>
        <w:noProof/>
        <w:lang w:eastAsia="sv-SE"/>
      </w:rPr>
    </w:pPr>
  </w:p>
  <w:p w:rsidR="00C65CB9" w:rsidRPr="00C65CB9" w:rsidRDefault="00C65CB9" w:rsidP="00C65CB9">
    <w:pPr>
      <w:pStyle w:val="Sidhuvud"/>
      <w:jc w:val="center"/>
      <w:rPr>
        <w:rFonts w:ascii="Ayuthaya" w:hAnsi="Ayuthaya" w:cs="Ayuthaya"/>
        <w:noProof/>
        <w:sz w:val="24"/>
        <w:szCs w:val="24"/>
        <w:lang w:eastAsia="sv-SE"/>
      </w:rPr>
    </w:pPr>
    <w:r w:rsidRPr="00C65CB9">
      <w:rPr>
        <w:rFonts w:ascii="Ayuthaya" w:hAnsi="Ayuthaya" w:cs="Ayuthaya"/>
        <w:noProof/>
        <w:sz w:val="24"/>
        <w:szCs w:val="24"/>
        <w:lang w:eastAsia="sv-SE"/>
      </w:rPr>
      <w:t xml:space="preserve">BRF </w:t>
    </w:r>
    <w:r w:rsidR="00CB38FE">
      <w:rPr>
        <w:rFonts w:ascii="Ayuthaya" w:hAnsi="Ayuthaya" w:cs="Ayuthaya"/>
        <w:noProof/>
        <w:sz w:val="24"/>
        <w:szCs w:val="24"/>
        <w:lang w:eastAsia="sv-SE"/>
      </w:rPr>
      <w:t>GESUNDAPLAN 50</w:t>
    </w:r>
  </w:p>
  <w:p w:rsidR="00D56497" w:rsidRDefault="00D564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E6043"/>
    <w:multiLevelType w:val="hybridMultilevel"/>
    <w:tmpl w:val="129678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16AD8"/>
    <w:multiLevelType w:val="hybridMultilevel"/>
    <w:tmpl w:val="7D0245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F57"/>
    <w:multiLevelType w:val="hybridMultilevel"/>
    <w:tmpl w:val="250EF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59F3"/>
    <w:multiLevelType w:val="hybridMultilevel"/>
    <w:tmpl w:val="F32ED88E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3863A27"/>
    <w:multiLevelType w:val="hybridMultilevel"/>
    <w:tmpl w:val="3D3EFD7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B0286"/>
    <w:multiLevelType w:val="hybridMultilevel"/>
    <w:tmpl w:val="B9A21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04F37"/>
    <w:multiLevelType w:val="hybridMultilevel"/>
    <w:tmpl w:val="0AEE8C74"/>
    <w:lvl w:ilvl="0" w:tplc="93DCF734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802238"/>
    <w:multiLevelType w:val="hybridMultilevel"/>
    <w:tmpl w:val="1160F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97872"/>
    <w:multiLevelType w:val="hybridMultilevel"/>
    <w:tmpl w:val="BEECD9C0"/>
    <w:lvl w:ilvl="0" w:tplc="45705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C583C"/>
    <w:multiLevelType w:val="hybridMultilevel"/>
    <w:tmpl w:val="9AAC2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4355"/>
    <w:multiLevelType w:val="hybridMultilevel"/>
    <w:tmpl w:val="0B203272"/>
    <w:lvl w:ilvl="0" w:tplc="CE0E85FE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705CF"/>
    <w:multiLevelType w:val="hybridMultilevel"/>
    <w:tmpl w:val="46602000"/>
    <w:lvl w:ilvl="0" w:tplc="171AA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91E14"/>
    <w:multiLevelType w:val="hybridMultilevel"/>
    <w:tmpl w:val="2020B3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3"/>
  </w:num>
  <w:num w:numId="5">
    <w:abstractNumId w:val="9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37"/>
    <w:rsid w:val="00000273"/>
    <w:rsid w:val="00002B3D"/>
    <w:rsid w:val="00006032"/>
    <w:rsid w:val="000115D9"/>
    <w:rsid w:val="000136C2"/>
    <w:rsid w:val="00015573"/>
    <w:rsid w:val="00015D36"/>
    <w:rsid w:val="000167CB"/>
    <w:rsid w:val="00021604"/>
    <w:rsid w:val="00022A53"/>
    <w:rsid w:val="000367D4"/>
    <w:rsid w:val="000479AB"/>
    <w:rsid w:val="000505A6"/>
    <w:rsid w:val="00055D06"/>
    <w:rsid w:val="00066332"/>
    <w:rsid w:val="00075359"/>
    <w:rsid w:val="0008192F"/>
    <w:rsid w:val="000B7758"/>
    <w:rsid w:val="000C5B50"/>
    <w:rsid w:val="000D1B41"/>
    <w:rsid w:val="000E3CB9"/>
    <w:rsid w:val="001148CB"/>
    <w:rsid w:val="00117EBF"/>
    <w:rsid w:val="00131A6F"/>
    <w:rsid w:val="0014129A"/>
    <w:rsid w:val="001471F7"/>
    <w:rsid w:val="0014791E"/>
    <w:rsid w:val="00180ED2"/>
    <w:rsid w:val="00185105"/>
    <w:rsid w:val="00197D99"/>
    <w:rsid w:val="001A3918"/>
    <w:rsid w:val="001D4781"/>
    <w:rsid w:val="001F6B57"/>
    <w:rsid w:val="00210715"/>
    <w:rsid w:val="00211A82"/>
    <w:rsid w:val="00211C00"/>
    <w:rsid w:val="002368DC"/>
    <w:rsid w:val="00237DA4"/>
    <w:rsid w:val="002428C2"/>
    <w:rsid w:val="00250366"/>
    <w:rsid w:val="00254545"/>
    <w:rsid w:val="00255B48"/>
    <w:rsid w:val="00257BB4"/>
    <w:rsid w:val="00261907"/>
    <w:rsid w:val="0027091B"/>
    <w:rsid w:val="00297335"/>
    <w:rsid w:val="002A44A3"/>
    <w:rsid w:val="002B1FFC"/>
    <w:rsid w:val="002B7309"/>
    <w:rsid w:val="002C238D"/>
    <w:rsid w:val="002C4442"/>
    <w:rsid w:val="002D0AA0"/>
    <w:rsid w:val="002D2D7A"/>
    <w:rsid w:val="002D7CC5"/>
    <w:rsid w:val="002E5CBF"/>
    <w:rsid w:val="002F2B86"/>
    <w:rsid w:val="002F2E41"/>
    <w:rsid w:val="002F35B3"/>
    <w:rsid w:val="00311101"/>
    <w:rsid w:val="003204D1"/>
    <w:rsid w:val="00321D70"/>
    <w:rsid w:val="003341CE"/>
    <w:rsid w:val="003404B1"/>
    <w:rsid w:val="003415BD"/>
    <w:rsid w:val="00384CD5"/>
    <w:rsid w:val="003A17A8"/>
    <w:rsid w:val="003A484B"/>
    <w:rsid w:val="003B2AC4"/>
    <w:rsid w:val="003B641E"/>
    <w:rsid w:val="003B7CEE"/>
    <w:rsid w:val="003C6EFF"/>
    <w:rsid w:val="003D1B40"/>
    <w:rsid w:val="003E0CEF"/>
    <w:rsid w:val="003E579E"/>
    <w:rsid w:val="003E7502"/>
    <w:rsid w:val="003F7B93"/>
    <w:rsid w:val="004204C8"/>
    <w:rsid w:val="004337D3"/>
    <w:rsid w:val="00445815"/>
    <w:rsid w:val="00450C3F"/>
    <w:rsid w:val="00450F4D"/>
    <w:rsid w:val="00452637"/>
    <w:rsid w:val="004A15D8"/>
    <w:rsid w:val="004B7FE1"/>
    <w:rsid w:val="004C6173"/>
    <w:rsid w:val="004E2F5A"/>
    <w:rsid w:val="004F5E47"/>
    <w:rsid w:val="00507CEC"/>
    <w:rsid w:val="005176B3"/>
    <w:rsid w:val="005304DC"/>
    <w:rsid w:val="00531163"/>
    <w:rsid w:val="00531625"/>
    <w:rsid w:val="00536A64"/>
    <w:rsid w:val="00543C23"/>
    <w:rsid w:val="0054405B"/>
    <w:rsid w:val="00565F8F"/>
    <w:rsid w:val="005A2C78"/>
    <w:rsid w:val="005A4543"/>
    <w:rsid w:val="005B6312"/>
    <w:rsid w:val="005D0516"/>
    <w:rsid w:val="005D21CC"/>
    <w:rsid w:val="005E1C5A"/>
    <w:rsid w:val="005E3BD6"/>
    <w:rsid w:val="005F13DA"/>
    <w:rsid w:val="00611C1A"/>
    <w:rsid w:val="00611D34"/>
    <w:rsid w:val="0062254C"/>
    <w:rsid w:val="00627BDA"/>
    <w:rsid w:val="006331E6"/>
    <w:rsid w:val="00636711"/>
    <w:rsid w:val="00653CDE"/>
    <w:rsid w:val="00676B9B"/>
    <w:rsid w:val="00676E6C"/>
    <w:rsid w:val="00681065"/>
    <w:rsid w:val="006836A8"/>
    <w:rsid w:val="006A30DB"/>
    <w:rsid w:val="006B0126"/>
    <w:rsid w:val="006D193E"/>
    <w:rsid w:val="006D6BA6"/>
    <w:rsid w:val="006E1313"/>
    <w:rsid w:val="006E283D"/>
    <w:rsid w:val="006E4CC6"/>
    <w:rsid w:val="006F0B22"/>
    <w:rsid w:val="006F591E"/>
    <w:rsid w:val="007154B1"/>
    <w:rsid w:val="007229F6"/>
    <w:rsid w:val="00727A65"/>
    <w:rsid w:val="0073144B"/>
    <w:rsid w:val="00733573"/>
    <w:rsid w:val="00755918"/>
    <w:rsid w:val="00761D6E"/>
    <w:rsid w:val="00776B9D"/>
    <w:rsid w:val="007B2EF0"/>
    <w:rsid w:val="007B56D0"/>
    <w:rsid w:val="007C059C"/>
    <w:rsid w:val="007C13C6"/>
    <w:rsid w:val="007D016A"/>
    <w:rsid w:val="007E6A9F"/>
    <w:rsid w:val="00810F13"/>
    <w:rsid w:val="00817529"/>
    <w:rsid w:val="00835C1B"/>
    <w:rsid w:val="00837551"/>
    <w:rsid w:val="00847AC4"/>
    <w:rsid w:val="00850FBC"/>
    <w:rsid w:val="00853F7E"/>
    <w:rsid w:val="00860A60"/>
    <w:rsid w:val="00864F2C"/>
    <w:rsid w:val="00893926"/>
    <w:rsid w:val="008969ED"/>
    <w:rsid w:val="008A5AFB"/>
    <w:rsid w:val="008C19C7"/>
    <w:rsid w:val="008D3C72"/>
    <w:rsid w:val="008D42D8"/>
    <w:rsid w:val="008E1E4E"/>
    <w:rsid w:val="008E48D4"/>
    <w:rsid w:val="008F53AE"/>
    <w:rsid w:val="008F5C06"/>
    <w:rsid w:val="00953580"/>
    <w:rsid w:val="00964992"/>
    <w:rsid w:val="0096766C"/>
    <w:rsid w:val="00982AAF"/>
    <w:rsid w:val="00993598"/>
    <w:rsid w:val="00995BD6"/>
    <w:rsid w:val="00996C89"/>
    <w:rsid w:val="009A325F"/>
    <w:rsid w:val="009A7726"/>
    <w:rsid w:val="009E7339"/>
    <w:rsid w:val="009E7436"/>
    <w:rsid w:val="009F096A"/>
    <w:rsid w:val="009F71DC"/>
    <w:rsid w:val="00A022E1"/>
    <w:rsid w:val="00A12570"/>
    <w:rsid w:val="00A24A7F"/>
    <w:rsid w:val="00A31B6D"/>
    <w:rsid w:val="00A3702B"/>
    <w:rsid w:val="00A43A67"/>
    <w:rsid w:val="00A5050A"/>
    <w:rsid w:val="00A56397"/>
    <w:rsid w:val="00A63A29"/>
    <w:rsid w:val="00A655C5"/>
    <w:rsid w:val="00A734BD"/>
    <w:rsid w:val="00A74BF4"/>
    <w:rsid w:val="00A95644"/>
    <w:rsid w:val="00AA1F56"/>
    <w:rsid w:val="00AC0886"/>
    <w:rsid w:val="00AC6A2C"/>
    <w:rsid w:val="00AD189C"/>
    <w:rsid w:val="00AD4941"/>
    <w:rsid w:val="00AE05D2"/>
    <w:rsid w:val="00AE0EA1"/>
    <w:rsid w:val="00B166BD"/>
    <w:rsid w:val="00B1692E"/>
    <w:rsid w:val="00B5528C"/>
    <w:rsid w:val="00B7110C"/>
    <w:rsid w:val="00BA208E"/>
    <w:rsid w:val="00BB3995"/>
    <w:rsid w:val="00BB5D9A"/>
    <w:rsid w:val="00BC2F70"/>
    <w:rsid w:val="00BD2B74"/>
    <w:rsid w:val="00BD6F73"/>
    <w:rsid w:val="00BF0137"/>
    <w:rsid w:val="00BF4091"/>
    <w:rsid w:val="00C0596E"/>
    <w:rsid w:val="00C06710"/>
    <w:rsid w:val="00C1365B"/>
    <w:rsid w:val="00C541F4"/>
    <w:rsid w:val="00C65CB9"/>
    <w:rsid w:val="00C702B9"/>
    <w:rsid w:val="00C97EC0"/>
    <w:rsid w:val="00CA5A9A"/>
    <w:rsid w:val="00CB38FE"/>
    <w:rsid w:val="00CD6A27"/>
    <w:rsid w:val="00CD78A1"/>
    <w:rsid w:val="00D01DBB"/>
    <w:rsid w:val="00D10C3D"/>
    <w:rsid w:val="00D1270F"/>
    <w:rsid w:val="00D16CF0"/>
    <w:rsid w:val="00D17DE6"/>
    <w:rsid w:val="00D3334D"/>
    <w:rsid w:val="00D33E47"/>
    <w:rsid w:val="00D3456D"/>
    <w:rsid w:val="00D359C2"/>
    <w:rsid w:val="00D50067"/>
    <w:rsid w:val="00D56497"/>
    <w:rsid w:val="00D76B5C"/>
    <w:rsid w:val="00D9519B"/>
    <w:rsid w:val="00DB40B6"/>
    <w:rsid w:val="00DB6335"/>
    <w:rsid w:val="00DC0008"/>
    <w:rsid w:val="00DC659F"/>
    <w:rsid w:val="00DC66FC"/>
    <w:rsid w:val="00E06A56"/>
    <w:rsid w:val="00E10EDB"/>
    <w:rsid w:val="00E24D87"/>
    <w:rsid w:val="00E37B30"/>
    <w:rsid w:val="00E47B03"/>
    <w:rsid w:val="00E561F2"/>
    <w:rsid w:val="00E566E1"/>
    <w:rsid w:val="00E826FD"/>
    <w:rsid w:val="00E91719"/>
    <w:rsid w:val="00EF15E1"/>
    <w:rsid w:val="00EF1F24"/>
    <w:rsid w:val="00EF69D5"/>
    <w:rsid w:val="00EF7205"/>
    <w:rsid w:val="00F04175"/>
    <w:rsid w:val="00F43A77"/>
    <w:rsid w:val="00F53154"/>
    <w:rsid w:val="00F62C67"/>
    <w:rsid w:val="00F75B25"/>
    <w:rsid w:val="00F76B13"/>
    <w:rsid w:val="00F77F7C"/>
    <w:rsid w:val="00F8145F"/>
    <w:rsid w:val="00F84A56"/>
    <w:rsid w:val="00FC1FDF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055E3"/>
  <w15:chartTrackingRefBased/>
  <w15:docId w15:val="{1759A23B-1019-AC46-8BB7-5CA9F8A0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F0137"/>
    <w:pPr>
      <w:spacing w:after="0" w:line="288" w:lineRule="auto"/>
    </w:pPr>
    <w:rPr>
      <w:rFonts w:ascii="Times New Roman" w:eastAsia="Calibri" w:hAnsi="Times New Roman" w:cs="Times New Roman"/>
      <w:color w:val="auto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Rubrik3">
    <w:name w:val="heading 3"/>
    <w:basedOn w:val="Normal"/>
    <w:next w:val="Normal"/>
    <w:link w:val="Rubrik3Char"/>
    <w:uiPriority w:val="2"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  <w:lang w:eastAsia="ja-JP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6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ja-JP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60" w:after="120" w:line="259" w:lineRule="auto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60" w:after="120" w:line="259" w:lineRule="auto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ja-JP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 w:after="120" w:line="259" w:lineRule="auto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ja-JP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 w:after="120" w:line="259" w:lineRule="auto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ja-JP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 w:after="120" w:line="259" w:lineRule="auto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  <w:pPr>
      <w:numPr>
        <w:numId w:val="3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Rubrik1Char">
    <w:name w:val="Rubrik 1 Char"/>
    <w:basedOn w:val="Standardstycketeckensnitt"/>
    <w:link w:val="Rubrik1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reradlista">
    <w:name w:val="List Number"/>
    <w:basedOn w:val="Normal"/>
    <w:uiPriority w:val="9"/>
    <w:qFormat/>
    <w:pPr>
      <w:numPr>
        <w:numId w:val="4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line="240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"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 w:line="259" w:lineRule="auto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ja-JP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Pr>
      <w:rFonts w:asciiTheme="majorHAnsi" w:eastAsiaTheme="majorEastAsia" w:hAnsiTheme="majorHAnsi" w:cstheme="majorBidi"/>
      <w:sz w:val="4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 w:val="24"/>
      <w:szCs w:val="18"/>
      <w:lang w:eastAsia="ja-JP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Hyperlnk">
    <w:name w:val="Hyperlink"/>
    <w:basedOn w:val="Standardstycketeckensnitt"/>
    <w:uiPriority w:val="99"/>
    <w:unhideWhenUsed/>
    <w:rPr>
      <w:color w:val="731C3F" w:themeColor="hyperlink"/>
      <w:u w:val="single"/>
    </w:rPr>
  </w:style>
  <w:style w:type="paragraph" w:styleId="Liststycke">
    <w:name w:val="List Paragraph"/>
    <w:basedOn w:val="Normal"/>
    <w:uiPriority w:val="34"/>
    <w:unhideWhenUsed/>
    <w:qFormat/>
    <w:rsid w:val="00E06A56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Normalwebb">
    <w:name w:val="Normal (Web)"/>
    <w:basedOn w:val="Normal"/>
    <w:uiPriority w:val="99"/>
    <w:semiHidden/>
    <w:unhideWhenUsed/>
    <w:rsid w:val="00982AAF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82AAF"/>
  </w:style>
  <w:style w:type="character" w:styleId="Olstomnmnande">
    <w:name w:val="Unresolved Mention"/>
    <w:basedOn w:val="Standardstycketeckensnitt"/>
    <w:uiPriority w:val="99"/>
    <w:rsid w:val="00CB38FE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0137"/>
    <w:pPr>
      <w:spacing w:line="240" w:lineRule="auto"/>
    </w:pPr>
    <w:rPr>
      <w:rFonts w:eastAsiaTheme="minorHAnsi"/>
      <w:color w:val="595959" w:themeColor="text1" w:themeTint="A6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0137"/>
    <w:rPr>
      <w:rFonts w:ascii="Times New Roman" w:hAnsi="Times New Roman" w:cs="Times New Roman"/>
      <w:sz w:val="18"/>
      <w:szCs w:val="18"/>
      <w:lang w:val="sv-SE"/>
    </w:rPr>
  </w:style>
  <w:style w:type="paragraph" w:styleId="Brdtext">
    <w:name w:val="Body Text"/>
    <w:link w:val="BrdtextChar"/>
    <w:uiPriority w:val="4"/>
    <w:qFormat/>
    <w:rsid w:val="00BF0137"/>
    <w:pPr>
      <w:spacing w:after="0" w:line="288" w:lineRule="auto"/>
    </w:pPr>
    <w:rPr>
      <w:rFonts w:ascii="Times New Roman" w:eastAsia="Calibri" w:hAnsi="Times New Roman" w:cs="Times New Roman"/>
      <w:color w:val="auto"/>
      <w:sz w:val="22"/>
      <w:szCs w:val="22"/>
      <w:lang w:val="sv-SE"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BF0137"/>
    <w:rPr>
      <w:rFonts w:ascii="Times New Roman" w:eastAsia="Calibri" w:hAnsi="Times New Roman" w:cs="Times New Roman"/>
      <w:color w:val="auto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wallon/Library/Group%20Containers/UBF8T346G9.Office/User%20Content.localized/Templates.localized/BRF%20Mall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7929-14A7-1842-82C1-F59E22BF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 Mall.dotx</Template>
  <TotalTime>9</TotalTime>
  <Pages>2</Pages>
  <Words>207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WALLON</dc:creator>
  <cp:keywords/>
  <dc:description/>
  <cp:lastModifiedBy>MICHAEL WALLON</cp:lastModifiedBy>
  <cp:revision>1</cp:revision>
  <cp:lastPrinted>2018-08-15T14:54:00Z</cp:lastPrinted>
  <dcterms:created xsi:type="dcterms:W3CDTF">2019-04-08T13:33:00Z</dcterms:created>
  <dcterms:modified xsi:type="dcterms:W3CDTF">2019-04-08T13:42:00Z</dcterms:modified>
</cp:coreProperties>
</file>